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868"/>
        <w:gridCol w:w="415"/>
      </w:tblGrid>
      <w:tr w:rsidR="009675C3" w:rsidRPr="002A00C3" w14:paraId="69DC9F64" w14:textId="77777777" w:rsidTr="00386DDB">
        <w:trPr>
          <w:gridAfter w:val="1"/>
          <w:wAfter w:w="415"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1985"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386DDB">
        <w:trPr>
          <w:gridAfter w:val="1"/>
          <w:wAfter w:w="415"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85"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86DDB">
        <w:trPr>
          <w:gridAfter w:val="1"/>
          <w:wAfter w:w="415"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819F8">
        <w:trPr>
          <w:gridAfter w:val="1"/>
          <w:wAfter w:w="415"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0E95D37" w:rsidR="00EB0036" w:rsidRPr="002A00C3" w:rsidRDefault="00EB0036" w:rsidP="001B48A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1B48AA">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51FD7B0F" w:rsidR="00EB0036" w:rsidRPr="002A00C3" w:rsidRDefault="00EB0036" w:rsidP="001B48A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61A354EA" w:rsidR="00EB0036" w:rsidRPr="002A00C3" w:rsidRDefault="00EB0036" w:rsidP="001B48A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27862E1A" w:rsidR="00EB0036" w:rsidRPr="002A00C3" w:rsidRDefault="00EB0036" w:rsidP="001B48AA">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74A98CA9" w:rsidR="00EB0036" w:rsidRPr="002A00C3" w:rsidRDefault="00EB0036" w:rsidP="000819F8">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386DDB">
        <w:trPr>
          <w:gridAfter w:val="1"/>
          <w:wAfter w:w="415"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C85124F"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819F8" w:rsidRPr="002A00C3" w14:paraId="69DC9F99" w14:textId="77777777" w:rsidTr="00DC44B6">
        <w:trPr>
          <w:gridAfter w:val="1"/>
          <w:wAfter w:w="415"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819F8" w:rsidRPr="002A00C3" w:rsidRDefault="000819F8" w:rsidP="000819F8">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3A9BC8D" w:rsidR="000819F8" w:rsidRPr="002A00C3" w:rsidRDefault="000819F8" w:rsidP="000819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Kaunas University of Technology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819F8" w:rsidRPr="002A00C3" w:rsidRDefault="000819F8" w:rsidP="000819F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415D8D6" w:rsidR="000819F8" w:rsidRPr="002A00C3" w:rsidRDefault="000819F8" w:rsidP="000819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LTKAUNAS02</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752C44DC" w:rsidR="000819F8" w:rsidRPr="002A00C3" w:rsidRDefault="000819F8" w:rsidP="000819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 Donelaicio St. 73, LT-44029 Kaunas</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E5A91D3" w:rsidR="000819F8" w:rsidRPr="002A00C3" w:rsidRDefault="000819F8" w:rsidP="000819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39926B1" w14:textId="2F27AFFE" w:rsidR="000819F8" w:rsidRDefault="00C8260A" w:rsidP="000819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Monika Veličkaitė</w:t>
            </w:r>
          </w:p>
          <w:p w14:paraId="156E2261" w14:textId="129A79BB" w:rsidR="000819F8" w:rsidRDefault="00C8260A" w:rsidP="000819F8">
            <w:pPr>
              <w:spacing w:after="0" w:line="240" w:lineRule="auto"/>
              <w:jc w:val="center"/>
              <w:rPr>
                <w:rFonts w:ascii="Calibri" w:eastAsia="Times New Roman" w:hAnsi="Calibri" w:cs="Times New Roman"/>
                <w:color w:val="000000"/>
                <w:sz w:val="16"/>
                <w:szCs w:val="16"/>
                <w:lang w:val="en-GB" w:eastAsia="en-GB"/>
              </w:rPr>
            </w:pPr>
            <w:hyperlink r:id="rId11" w:history="1">
              <w:r w:rsidRPr="00AE738E">
                <w:rPr>
                  <w:rStyle w:val="Hyperlink"/>
                  <w:rFonts w:ascii="Calibri" w:eastAsia="Times New Roman" w:hAnsi="Calibri" w:cs="Times New Roman"/>
                  <w:sz w:val="16"/>
                  <w:szCs w:val="16"/>
                  <w:lang w:val="en-GB" w:eastAsia="en-GB"/>
                </w:rPr>
                <w:t>monika.velickaite@ktu.lt</w:t>
              </w:r>
            </w:hyperlink>
            <w:r w:rsidR="000819F8">
              <w:rPr>
                <w:rFonts w:ascii="Calibri" w:eastAsia="Times New Roman" w:hAnsi="Calibri" w:cs="Times New Roman"/>
                <w:color w:val="000000"/>
                <w:sz w:val="16"/>
                <w:szCs w:val="16"/>
                <w:lang w:val="en-GB" w:eastAsia="en-GB"/>
              </w:rPr>
              <w:t xml:space="preserve"> </w:t>
            </w:r>
          </w:p>
          <w:p w14:paraId="69DC9F97" w14:textId="3D29A10E" w:rsidR="000819F8" w:rsidRPr="002A00C3" w:rsidRDefault="000819F8" w:rsidP="000819F8">
            <w:pPr>
              <w:spacing w:after="0" w:line="240" w:lineRule="auto"/>
              <w:jc w:val="center"/>
              <w:rPr>
                <w:rFonts w:ascii="Calibri" w:eastAsia="Times New Roman" w:hAnsi="Calibri" w:cs="Times New Roman"/>
                <w:color w:val="000000"/>
                <w:sz w:val="16"/>
                <w:szCs w:val="16"/>
                <w:lang w:val="en-GB" w:eastAsia="en-GB"/>
              </w:rPr>
            </w:pPr>
            <w:r w:rsidRPr="000819F8">
              <w:rPr>
                <w:rFonts w:ascii="Calibri" w:eastAsia="Times New Roman" w:hAnsi="Calibri" w:cs="Times New Roman"/>
                <w:color w:val="000000"/>
                <w:sz w:val="16"/>
                <w:szCs w:val="16"/>
                <w:lang w:val="en-GB" w:eastAsia="en-GB"/>
              </w:rPr>
              <w:t>+370.37.300037</w:t>
            </w:r>
          </w:p>
        </w:tc>
      </w:tr>
      <w:tr w:rsidR="000819F8" w:rsidRPr="002A00C3" w14:paraId="69DC9FA4" w14:textId="77777777" w:rsidTr="00386DDB">
        <w:trPr>
          <w:gridAfter w:val="1"/>
          <w:wAfter w:w="415" w:type="dxa"/>
          <w:trHeight w:val="135"/>
        </w:trPr>
        <w:tc>
          <w:tcPr>
            <w:tcW w:w="10773" w:type="dxa"/>
            <w:gridSpan w:val="15"/>
            <w:tcBorders>
              <w:top w:val="double" w:sz="6" w:space="0" w:color="auto"/>
              <w:left w:val="nil"/>
              <w:bottom w:val="nil"/>
              <w:right w:val="nil"/>
            </w:tcBorders>
            <w:shd w:val="clear" w:color="auto" w:fill="auto"/>
            <w:noWrap/>
            <w:vAlign w:val="bottom"/>
            <w:hideMark/>
          </w:tcPr>
          <w:p w14:paraId="51FDB250"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p w14:paraId="0CAE962F" w14:textId="58CE1A8E" w:rsidR="000819F8" w:rsidRPr="002A00C3" w:rsidRDefault="000819F8" w:rsidP="000819F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r>
      <w:tr w:rsidR="000819F8" w:rsidRPr="0089462B" w14:paraId="69DC9FA8" w14:textId="77777777" w:rsidTr="00386DDB">
        <w:trPr>
          <w:gridAfter w:val="1"/>
          <w:wAfter w:w="415"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87"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819F8" w:rsidRPr="002A00C3" w:rsidRDefault="000819F8" w:rsidP="000819F8">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819F8" w:rsidRPr="002A00C3" w:rsidRDefault="000819F8" w:rsidP="000819F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819F8" w:rsidRPr="0089462B" w14:paraId="69DC9FAF" w14:textId="77777777" w:rsidTr="00386DDB">
        <w:trPr>
          <w:gridAfter w:val="1"/>
          <w:wAfter w:w="415"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57"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819F8" w:rsidRPr="0089462B" w14:paraId="69DC9FB5" w14:textId="77777777" w:rsidTr="00386DDB">
        <w:trPr>
          <w:gridAfter w:val="1"/>
          <w:wAfter w:w="415"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819F8" w:rsidRPr="002A00C3" w:rsidRDefault="000819F8" w:rsidP="000819F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819F8" w:rsidRPr="0089462B" w14:paraId="69DC9FBB" w14:textId="77777777" w:rsidTr="00386DDB">
        <w:trPr>
          <w:gridAfter w:val="1"/>
          <w:wAfter w:w="415"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819F8" w:rsidRPr="002A00C3" w:rsidRDefault="000819F8" w:rsidP="000819F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819F8" w:rsidRPr="0089462B" w14:paraId="69DC9FC1" w14:textId="77777777" w:rsidTr="00386DDB">
        <w:trPr>
          <w:gridAfter w:val="1"/>
          <w:wAfter w:w="415"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819F8" w:rsidRPr="0089462B" w14:paraId="69DC9FC7" w14:textId="77777777" w:rsidTr="00386DDB">
        <w:trPr>
          <w:gridAfter w:val="1"/>
          <w:wAfter w:w="415"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p>
        </w:tc>
      </w:tr>
      <w:tr w:rsidR="000819F8" w:rsidRPr="0089462B" w14:paraId="69DC9FCD" w14:textId="77777777" w:rsidTr="00386DDB">
        <w:trPr>
          <w:gridAfter w:val="1"/>
          <w:wAfter w:w="415"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p>
        </w:tc>
      </w:tr>
      <w:tr w:rsidR="000819F8" w:rsidRPr="0089462B" w14:paraId="69DC9FD3" w14:textId="77777777" w:rsidTr="00386DDB">
        <w:trPr>
          <w:gridAfter w:val="1"/>
          <w:wAfter w:w="415"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p>
        </w:tc>
      </w:tr>
      <w:tr w:rsidR="000819F8" w:rsidRPr="0089462B" w14:paraId="69DC9FD9" w14:textId="77777777" w:rsidTr="00386DDB">
        <w:trPr>
          <w:gridAfter w:val="1"/>
          <w:wAfter w:w="415"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p>
        </w:tc>
      </w:tr>
      <w:tr w:rsidR="000819F8" w:rsidRPr="002A00C3" w14:paraId="69DC9FDF" w14:textId="77777777" w:rsidTr="00386DDB">
        <w:trPr>
          <w:gridAfter w:val="1"/>
          <w:wAfter w:w="415"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819F8" w:rsidRPr="0089462B" w14:paraId="69DC9FE1" w14:textId="77777777" w:rsidTr="00386DDB">
        <w:trPr>
          <w:gridAfter w:val="1"/>
          <w:wAfter w:w="415" w:type="dxa"/>
          <w:trHeight w:val="174"/>
        </w:trPr>
        <w:tc>
          <w:tcPr>
            <w:tcW w:w="10773"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7827A21" w:rsidR="000819F8" w:rsidRPr="002A00C3" w:rsidRDefault="000819F8" w:rsidP="00826B9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hyperlink r:id="rId12" w:anchor="5703" w:history="1">
              <w:r w:rsidR="00826B98" w:rsidRPr="00826B98">
                <w:rPr>
                  <w:rStyle w:val="Hyperlink"/>
                  <w:rFonts w:ascii="Calibri" w:eastAsia="Times New Roman" w:hAnsi="Calibri" w:cs="Times New Roman"/>
                  <w:i/>
                  <w:sz w:val="16"/>
                  <w:szCs w:val="16"/>
                  <w:lang w:val="en-GB" w:eastAsia="en-GB"/>
                </w:rPr>
                <w:t>http://ktu.edu/en/admissions#5703</w:t>
              </w:r>
            </w:hyperlink>
            <w:r w:rsidR="00826B98" w:rsidRPr="00826B98">
              <w:rPr>
                <w:rFonts w:ascii="Calibri" w:eastAsia="Times New Roman" w:hAnsi="Calibri" w:cs="Times New Roman"/>
                <w:i/>
                <w:color w:val="000000"/>
                <w:sz w:val="16"/>
                <w:szCs w:val="16"/>
                <w:lang w:val="en-GB" w:eastAsia="en-GB"/>
              </w:rPr>
              <w:t>&gt;Exchange Students&gt;Courses</w:t>
            </w:r>
          </w:p>
        </w:tc>
      </w:tr>
      <w:tr w:rsidR="000819F8"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p w14:paraId="69DC9FE5"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819F8" w:rsidRPr="002A00C3" w:rsidRDefault="000819F8" w:rsidP="000819F8">
            <w:pPr>
              <w:spacing w:after="0" w:line="240" w:lineRule="auto"/>
              <w:rPr>
                <w:rFonts w:ascii="Calibri" w:eastAsia="Times New Roman" w:hAnsi="Calibri" w:cs="Times New Roman"/>
                <w:color w:val="000000"/>
                <w:lang w:val="en-GB" w:eastAsia="en-GB"/>
              </w:rPr>
            </w:pPr>
          </w:p>
        </w:tc>
      </w:tr>
      <w:tr w:rsidR="000819F8" w:rsidRPr="0089462B" w14:paraId="69DC9FEE" w14:textId="77777777" w:rsidTr="00386DDB">
        <w:trPr>
          <w:gridAfter w:val="1"/>
          <w:wAfter w:w="415" w:type="dxa"/>
          <w:trHeight w:val="330"/>
        </w:trPr>
        <w:tc>
          <w:tcPr>
            <w:tcW w:w="10773"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FDC740B" w14:textId="77777777" w:rsidR="00826B98" w:rsidRDefault="000819F8" w:rsidP="00826B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00826B98" w:rsidRPr="00826B98">
              <w:rPr>
                <w:rFonts w:ascii="Calibri" w:eastAsia="Times New Roman" w:hAnsi="Calibri" w:cs="Times New Roman"/>
                <w:b/>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w:t>
            </w:r>
          </w:p>
          <w:p w14:paraId="69DC9FED" w14:textId="29116E63" w:rsidR="000819F8" w:rsidRPr="002A00C3" w:rsidRDefault="000819F8" w:rsidP="00826B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773"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996"/>
      </w:tblGrid>
      <w:tr w:rsidR="00B57D80" w:rsidRPr="00474762" w14:paraId="69DC9FF4" w14:textId="77777777" w:rsidTr="00386DDB">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1"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386DD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57"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386DD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386DD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386DD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386DD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386DD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386DD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386DD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386DD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386DDB">
        <w:trPr>
          <w:trHeight w:val="205"/>
        </w:trPr>
        <w:tc>
          <w:tcPr>
            <w:tcW w:w="10773"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DA007A">
        <w:trPr>
          <w:trHeight w:val="232"/>
        </w:trPr>
        <w:tc>
          <w:tcPr>
            <w:tcW w:w="982" w:type="dxa"/>
            <w:tcBorders>
              <w:top w:val="nil"/>
              <w:left w:val="nil"/>
              <w:bottom w:val="nil"/>
              <w:right w:val="nil"/>
            </w:tcBorders>
            <w:shd w:val="clear" w:color="auto" w:fill="auto"/>
            <w:noWrap/>
            <w:vAlign w:val="bottom"/>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96" w:type="dxa"/>
            <w:tcBorders>
              <w:top w:val="nil"/>
              <w:left w:val="nil"/>
              <w:bottom w:val="nil"/>
              <w:right w:val="nil"/>
            </w:tcBorders>
            <w:shd w:val="clear" w:color="auto" w:fill="auto"/>
            <w:noWrap/>
            <w:vAlign w:val="bottom"/>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386DDB">
        <w:trPr>
          <w:trHeight w:val="1320"/>
        </w:trPr>
        <w:tc>
          <w:tcPr>
            <w:tcW w:w="10773"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D34B5F">
              <w:rPr>
                <w:rFonts w:ascii="Calibri" w:eastAsia="Times New Roman" w:hAnsi="Calibri" w:cs="Times New Roman"/>
                <w:b/>
                <w:color w:val="000000"/>
                <w:sz w:val="14"/>
                <w:szCs w:val="16"/>
                <w:lang w:val="en-GB" w:eastAsia="en-GB"/>
              </w:rPr>
              <w:t>Sending</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386DD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01"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86DD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386DD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386DD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7C32AEF3" w14:textId="77777777" w:rsidR="0094631C" w:rsidRPr="002A00C3" w:rsidRDefault="0094631C" w:rsidP="0094631C">
      <w:pPr>
        <w:spacing w:after="0"/>
        <w:rPr>
          <w:b/>
          <w:lang w:val="en-GB"/>
        </w:rPr>
      </w:pPr>
    </w:p>
    <w:p w14:paraId="69DCA05E" w14:textId="3BA001B4" w:rsidR="008A1D4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3F6E886E" w14:textId="77777777" w:rsidR="0094631C" w:rsidRPr="002A00C3" w:rsidRDefault="0094631C" w:rsidP="00EC7C21">
      <w:pPr>
        <w:spacing w:after="0"/>
        <w:jc w:val="center"/>
        <w:rPr>
          <w:b/>
          <w:lang w:val="en-GB"/>
        </w:rPr>
      </w:pPr>
    </w:p>
    <w:tbl>
      <w:tblPr>
        <w:tblW w:w="10773" w:type="dxa"/>
        <w:tblInd w:w="392" w:type="dxa"/>
        <w:tblLayout w:type="fixed"/>
        <w:tblLook w:val="04A0" w:firstRow="1" w:lastRow="0" w:firstColumn="1" w:lastColumn="0" w:noHBand="0" w:noVBand="1"/>
      </w:tblPr>
      <w:tblGrid>
        <w:gridCol w:w="1002"/>
        <w:gridCol w:w="1148"/>
        <w:gridCol w:w="3086"/>
        <w:gridCol w:w="1426"/>
        <w:gridCol w:w="1134"/>
        <w:gridCol w:w="1985"/>
        <w:gridCol w:w="992"/>
      </w:tblGrid>
      <w:tr w:rsidR="00EC7C21" w:rsidRPr="0089462B" w14:paraId="69DCA063" w14:textId="77777777" w:rsidTr="00386DD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71"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386DD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99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386DD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6" w:type="dxa"/>
            <w:tcBorders>
              <w:top w:val="nil"/>
              <w:left w:val="nil"/>
              <w:bottom w:val="nil"/>
              <w:right w:val="single" w:sz="8" w:space="0" w:color="auto"/>
            </w:tcBorders>
            <w:shd w:val="clear" w:color="auto" w:fill="auto"/>
            <w:vAlign w:val="center"/>
            <w:hideMark/>
          </w:tcPr>
          <w:p w14:paraId="69DCA070" w14:textId="11D7AEE9" w:rsidR="00EC7C21" w:rsidRPr="002A00C3" w:rsidRDefault="00DA29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134" w:type="dxa"/>
            <w:tcBorders>
              <w:top w:val="nil"/>
              <w:left w:val="nil"/>
              <w:bottom w:val="nil"/>
              <w:right w:val="single" w:sz="8" w:space="0" w:color="auto"/>
            </w:tcBorders>
            <w:shd w:val="clear" w:color="auto" w:fill="auto"/>
            <w:vAlign w:val="center"/>
            <w:hideMark/>
          </w:tcPr>
          <w:p w14:paraId="69DCA071" w14:textId="18B7CCC9" w:rsidR="00EC7C21" w:rsidRPr="002A00C3" w:rsidRDefault="00DA29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98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386DD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6"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A29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A29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985"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99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0773" w:type="dxa"/>
        <w:tblInd w:w="392" w:type="dxa"/>
        <w:tblLayout w:type="fixed"/>
        <w:tblLook w:val="04A0" w:firstRow="1" w:lastRow="0" w:firstColumn="1" w:lastColumn="0" w:noHBand="0" w:noVBand="1"/>
      </w:tblPr>
      <w:tblGrid>
        <w:gridCol w:w="989"/>
        <w:gridCol w:w="1135"/>
        <w:gridCol w:w="3112"/>
        <w:gridCol w:w="1440"/>
        <w:gridCol w:w="1440"/>
        <w:gridCol w:w="2657"/>
      </w:tblGrid>
      <w:tr w:rsidR="00031FD9" w:rsidRPr="0089462B" w14:paraId="69DCA082" w14:textId="77777777" w:rsidTr="00386DD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4"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386DD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57"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386DD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A29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A29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386DD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A29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A29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0773" w:type="dxa"/>
        <w:tblInd w:w="392" w:type="dxa"/>
        <w:tblLayout w:type="fixed"/>
        <w:tblLook w:val="04A0" w:firstRow="1" w:lastRow="0" w:firstColumn="1" w:lastColumn="0" w:noHBand="0" w:noVBand="1"/>
      </w:tblPr>
      <w:tblGrid>
        <w:gridCol w:w="4382"/>
        <w:gridCol w:w="2123"/>
        <w:gridCol w:w="1460"/>
        <w:gridCol w:w="2808"/>
      </w:tblGrid>
      <w:tr w:rsidR="00D34B5F" w:rsidRPr="002A00C3" w14:paraId="19EE2230" w14:textId="77777777" w:rsidTr="00386DDB">
        <w:trPr>
          <w:trHeight w:val="178"/>
        </w:trPr>
        <w:tc>
          <w:tcPr>
            <w:tcW w:w="438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09B1FA" w14:textId="5153FADB" w:rsidR="00D34B5F" w:rsidRPr="002A00C3" w:rsidRDefault="00D34B5F" w:rsidP="00D34B5F">
            <w:pPr>
              <w:spacing w:after="0" w:line="240" w:lineRule="auto"/>
              <w:rPr>
                <w:rFonts w:ascii="Calibri" w:eastAsia="Times New Roman" w:hAnsi="Calibri" w:cs="Times New Roman"/>
                <w:b/>
                <w:bCs/>
                <w:color w:val="000000"/>
                <w:sz w:val="16"/>
                <w:szCs w:val="16"/>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1FDC705" w14:textId="77777777" w:rsidR="00D34B5F" w:rsidRPr="002A00C3" w:rsidRDefault="00D34B5F"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60"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6BB1B8" w14:textId="77777777" w:rsidR="00D34B5F" w:rsidRPr="002A00C3" w:rsidRDefault="00D34B5F"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0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A8DB88F" w14:textId="77777777" w:rsidR="00D34B5F" w:rsidRPr="002A00C3" w:rsidRDefault="00D34B5F"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34B5F" w:rsidRPr="002A00C3" w14:paraId="39C23C33" w14:textId="77777777" w:rsidTr="00386DDB">
        <w:trPr>
          <w:trHeight w:val="415"/>
        </w:trPr>
        <w:tc>
          <w:tcPr>
            <w:tcW w:w="43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A255EA" w14:textId="2F6413BE" w:rsidR="00D34B5F" w:rsidRPr="002A00C3" w:rsidRDefault="00D34B5F" w:rsidP="005443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1C6E0F9" w14:textId="77777777" w:rsidR="00D34B5F" w:rsidRPr="00784E7F" w:rsidRDefault="00D34B5F" w:rsidP="00EF197E">
            <w:pPr>
              <w:spacing w:after="0" w:line="240" w:lineRule="auto"/>
              <w:jc w:val="center"/>
              <w:rPr>
                <w:rFonts w:ascii="Calibri" w:eastAsia="Times New Roman" w:hAnsi="Calibri" w:cs="Times New Roman"/>
                <w:color w:val="000000"/>
                <w:sz w:val="16"/>
                <w:szCs w:val="16"/>
                <w:highlight w:val="lightGray"/>
                <w:lang w:val="en-GB" w:eastAsia="en-GB"/>
              </w:rPr>
            </w:pP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7527CA" w14:textId="77777777" w:rsidR="00D34B5F" w:rsidRPr="002A00C3" w:rsidRDefault="00D34B5F" w:rsidP="00EF197E">
            <w:pPr>
              <w:spacing w:after="0" w:line="240" w:lineRule="auto"/>
              <w:jc w:val="center"/>
              <w:rPr>
                <w:rFonts w:ascii="Calibri" w:eastAsia="Times New Roman" w:hAnsi="Calibri" w:cs="Times New Roman"/>
                <w:color w:val="000000"/>
                <w:sz w:val="16"/>
                <w:szCs w:val="16"/>
                <w:lang w:val="en-GB" w:eastAsia="en-GB"/>
              </w:rPr>
            </w:pPr>
          </w:p>
        </w:tc>
        <w:tc>
          <w:tcPr>
            <w:tcW w:w="2808" w:type="dxa"/>
            <w:tcBorders>
              <w:top w:val="single" w:sz="8" w:space="0" w:color="auto"/>
              <w:left w:val="nil"/>
              <w:bottom w:val="single" w:sz="8" w:space="0" w:color="auto"/>
              <w:right w:val="double" w:sz="6" w:space="0" w:color="000000"/>
            </w:tcBorders>
            <w:shd w:val="clear" w:color="auto" w:fill="auto"/>
            <w:vAlign w:val="center"/>
          </w:tcPr>
          <w:p w14:paraId="05842669" w14:textId="77777777" w:rsidR="00D34B5F" w:rsidRPr="002A00C3" w:rsidRDefault="00D34B5F" w:rsidP="00EF197E">
            <w:pPr>
              <w:spacing w:after="0" w:line="240" w:lineRule="auto"/>
              <w:jc w:val="center"/>
              <w:rPr>
                <w:rFonts w:ascii="Calibri" w:eastAsia="Times New Roman" w:hAnsi="Calibri" w:cs="Times New Roman"/>
                <w:b/>
                <w:bCs/>
                <w:color w:val="000000"/>
                <w:sz w:val="16"/>
                <w:szCs w:val="16"/>
                <w:lang w:val="en-GB" w:eastAsia="en-GB"/>
              </w:rPr>
            </w:pPr>
          </w:p>
        </w:tc>
      </w:tr>
      <w:tr w:rsidR="00D34B5F" w:rsidRPr="0089462B" w14:paraId="3F85C71D" w14:textId="77777777" w:rsidTr="00386DDB">
        <w:trPr>
          <w:trHeight w:val="157"/>
        </w:trPr>
        <w:tc>
          <w:tcPr>
            <w:tcW w:w="43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8BEE6E" w14:textId="77777777" w:rsidR="00D34B5F" w:rsidRDefault="00D34B5F" w:rsidP="005443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6B8C30E3" w14:textId="1DCB8A4A" w:rsidR="00D34B5F" w:rsidRPr="002A00C3" w:rsidRDefault="00D34B5F" w:rsidP="005443A9">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hideMark/>
          </w:tcPr>
          <w:p w14:paraId="7C3C75CA" w14:textId="77777777" w:rsidR="00D34B5F" w:rsidRPr="002A00C3" w:rsidRDefault="00D34B5F" w:rsidP="00EF197E">
            <w:pPr>
              <w:spacing w:after="0" w:line="240" w:lineRule="auto"/>
              <w:jc w:val="center"/>
              <w:rPr>
                <w:rFonts w:ascii="Calibri" w:eastAsia="Times New Roman" w:hAnsi="Calibri" w:cs="Times New Roman"/>
                <w:color w:val="000000"/>
                <w:sz w:val="16"/>
                <w:szCs w:val="16"/>
                <w:lang w:val="en-GB" w:eastAsia="en-GB"/>
              </w:rPr>
            </w:pPr>
          </w:p>
        </w:tc>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5CEDADDA" w14:textId="77777777" w:rsidR="00D34B5F" w:rsidRPr="002A00C3" w:rsidRDefault="00D34B5F" w:rsidP="00EF197E">
            <w:pPr>
              <w:spacing w:after="0" w:line="240" w:lineRule="auto"/>
              <w:jc w:val="center"/>
              <w:rPr>
                <w:rFonts w:ascii="Calibri" w:eastAsia="Times New Roman" w:hAnsi="Calibri" w:cs="Times New Roman"/>
                <w:color w:val="000000"/>
                <w:sz w:val="16"/>
                <w:szCs w:val="16"/>
                <w:lang w:val="en-GB" w:eastAsia="en-GB"/>
              </w:rPr>
            </w:pPr>
          </w:p>
        </w:tc>
        <w:tc>
          <w:tcPr>
            <w:tcW w:w="2808" w:type="dxa"/>
            <w:tcBorders>
              <w:top w:val="single" w:sz="8" w:space="0" w:color="auto"/>
              <w:left w:val="nil"/>
              <w:bottom w:val="single" w:sz="8" w:space="0" w:color="auto"/>
              <w:right w:val="double" w:sz="6" w:space="0" w:color="000000"/>
            </w:tcBorders>
            <w:shd w:val="clear" w:color="auto" w:fill="auto"/>
            <w:vAlign w:val="center"/>
            <w:hideMark/>
          </w:tcPr>
          <w:p w14:paraId="253363BB" w14:textId="77777777" w:rsidR="00D34B5F" w:rsidRPr="002A00C3" w:rsidRDefault="00D34B5F" w:rsidP="00EF197E">
            <w:pPr>
              <w:spacing w:after="0" w:line="240" w:lineRule="auto"/>
              <w:jc w:val="center"/>
              <w:rPr>
                <w:rFonts w:ascii="Calibri" w:eastAsia="Times New Roman" w:hAnsi="Calibri" w:cs="Times New Roman"/>
                <w:b/>
                <w:bCs/>
                <w:color w:val="000000"/>
                <w:sz w:val="16"/>
                <w:szCs w:val="16"/>
                <w:lang w:val="en-GB" w:eastAsia="en-GB"/>
              </w:rPr>
            </w:pPr>
          </w:p>
        </w:tc>
      </w:tr>
      <w:tr w:rsidR="00D34B5F" w:rsidRPr="0089462B" w14:paraId="2E65B8B9" w14:textId="77777777" w:rsidTr="00386DDB">
        <w:trPr>
          <w:trHeight w:val="191"/>
        </w:trPr>
        <w:tc>
          <w:tcPr>
            <w:tcW w:w="438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C46995F" w14:textId="77777777" w:rsidR="00D34B5F" w:rsidRDefault="00D34B5F" w:rsidP="005443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p w14:paraId="0A3476A2" w14:textId="2484ED7C" w:rsidR="00D34B5F" w:rsidRPr="002A00C3" w:rsidRDefault="00D34B5F" w:rsidP="005443A9">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14:paraId="19B7E930" w14:textId="77777777" w:rsidR="00D34B5F" w:rsidRPr="002A00C3" w:rsidRDefault="00D34B5F" w:rsidP="00EF197E">
            <w:pPr>
              <w:spacing w:after="0" w:line="240" w:lineRule="auto"/>
              <w:jc w:val="center"/>
              <w:rPr>
                <w:rFonts w:ascii="Calibri" w:eastAsia="Times New Roman" w:hAnsi="Calibri" w:cs="Times New Roman"/>
                <w:color w:val="000000"/>
                <w:sz w:val="16"/>
                <w:szCs w:val="16"/>
                <w:lang w:val="en-GB" w:eastAsia="en-GB"/>
              </w:rPr>
            </w:pPr>
          </w:p>
        </w:tc>
        <w:tc>
          <w:tcPr>
            <w:tcW w:w="1460" w:type="dxa"/>
            <w:tcBorders>
              <w:top w:val="nil"/>
              <w:left w:val="single" w:sz="8" w:space="0" w:color="auto"/>
              <w:bottom w:val="double" w:sz="6" w:space="0" w:color="auto"/>
              <w:right w:val="single" w:sz="8" w:space="0" w:color="auto"/>
            </w:tcBorders>
            <w:shd w:val="clear" w:color="auto" w:fill="auto"/>
            <w:noWrap/>
            <w:vAlign w:val="center"/>
            <w:hideMark/>
          </w:tcPr>
          <w:p w14:paraId="1B1492DE" w14:textId="77777777" w:rsidR="00D34B5F" w:rsidRPr="002A00C3" w:rsidRDefault="00D34B5F" w:rsidP="00EF197E">
            <w:pPr>
              <w:spacing w:after="0" w:line="240" w:lineRule="auto"/>
              <w:jc w:val="center"/>
              <w:rPr>
                <w:rFonts w:ascii="Calibri" w:eastAsia="Times New Roman" w:hAnsi="Calibri" w:cs="Times New Roman"/>
                <w:color w:val="000000"/>
                <w:sz w:val="16"/>
                <w:szCs w:val="16"/>
                <w:lang w:val="en-GB" w:eastAsia="en-GB"/>
              </w:rPr>
            </w:pPr>
          </w:p>
        </w:tc>
        <w:tc>
          <w:tcPr>
            <w:tcW w:w="2808" w:type="dxa"/>
            <w:tcBorders>
              <w:top w:val="single" w:sz="8" w:space="0" w:color="auto"/>
              <w:left w:val="nil"/>
              <w:bottom w:val="double" w:sz="6" w:space="0" w:color="auto"/>
              <w:right w:val="double" w:sz="6" w:space="0" w:color="000000"/>
            </w:tcBorders>
            <w:shd w:val="clear" w:color="auto" w:fill="auto"/>
            <w:vAlign w:val="center"/>
            <w:hideMark/>
          </w:tcPr>
          <w:p w14:paraId="7F53014C" w14:textId="77777777" w:rsidR="00D34B5F" w:rsidRPr="002A00C3" w:rsidRDefault="00D34B5F" w:rsidP="00EF197E">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9F" w14:textId="2893B4F7" w:rsidR="00EC7C21"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38F077DA" w14:textId="77777777" w:rsidR="0094631C" w:rsidRPr="002A00C3" w:rsidRDefault="0094631C" w:rsidP="00EC1AC5">
      <w:pPr>
        <w:spacing w:after="0"/>
        <w:jc w:val="center"/>
        <w:rPr>
          <w:b/>
          <w:lang w:val="en-GB"/>
        </w:rPr>
      </w:pPr>
    </w:p>
    <w:tbl>
      <w:tblPr>
        <w:tblW w:w="10773" w:type="dxa"/>
        <w:tblInd w:w="392" w:type="dxa"/>
        <w:tblLayout w:type="fixed"/>
        <w:tblLook w:val="04A0" w:firstRow="1" w:lastRow="0" w:firstColumn="1" w:lastColumn="0" w:noHBand="0" w:noVBand="1"/>
      </w:tblPr>
      <w:tblGrid>
        <w:gridCol w:w="999"/>
        <w:gridCol w:w="1143"/>
        <w:gridCol w:w="4345"/>
        <w:gridCol w:w="1935"/>
        <w:gridCol w:w="1436"/>
        <w:gridCol w:w="915"/>
      </w:tblGrid>
      <w:tr w:rsidR="00433B68" w:rsidRPr="0089462B" w14:paraId="69DCA0A7" w14:textId="77777777" w:rsidTr="00386DDB">
        <w:trPr>
          <w:trHeight w:val="87"/>
        </w:trPr>
        <w:tc>
          <w:tcPr>
            <w:tcW w:w="999"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74"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386DDB">
        <w:trPr>
          <w:trHeight w:val="396"/>
        </w:trPr>
        <w:tc>
          <w:tcPr>
            <w:tcW w:w="999"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45"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35"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36"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915"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386DDB">
        <w:trPr>
          <w:trHeight w:val="106"/>
        </w:trPr>
        <w:tc>
          <w:tcPr>
            <w:tcW w:w="999"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43"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45"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35"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6"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15"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386DDB">
        <w:trPr>
          <w:trHeight w:val="103"/>
        </w:trPr>
        <w:tc>
          <w:tcPr>
            <w:tcW w:w="999"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45"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35"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6"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15"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386DDB">
        <w:trPr>
          <w:trHeight w:val="169"/>
        </w:trPr>
        <w:tc>
          <w:tcPr>
            <w:tcW w:w="999"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43"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45"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35" w:type="dxa"/>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6"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15"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386DDB">
        <w:trPr>
          <w:trHeight w:val="169"/>
        </w:trPr>
        <w:tc>
          <w:tcPr>
            <w:tcW w:w="999"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43"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45"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35"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36"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915"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386DDB">
        <w:trPr>
          <w:trHeight w:val="169"/>
        </w:trPr>
        <w:tc>
          <w:tcPr>
            <w:tcW w:w="999"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43"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45"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35"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36"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915"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86DDB">
        <w:trPr>
          <w:trHeight w:val="151"/>
        </w:trPr>
        <w:tc>
          <w:tcPr>
            <w:tcW w:w="999"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43"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45"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35"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6"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915"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0773" w:type="dxa"/>
        <w:tblInd w:w="392" w:type="dxa"/>
        <w:tblLayout w:type="fixed"/>
        <w:tblLook w:val="04A0" w:firstRow="1" w:lastRow="0" w:firstColumn="1" w:lastColumn="0" w:noHBand="0" w:noVBand="1"/>
      </w:tblPr>
      <w:tblGrid>
        <w:gridCol w:w="991"/>
        <w:gridCol w:w="1134"/>
        <w:gridCol w:w="5151"/>
        <w:gridCol w:w="1920"/>
        <w:gridCol w:w="1577"/>
      </w:tblGrid>
      <w:tr w:rsidR="0094631C" w:rsidRPr="0089462B" w14:paraId="00435ACB" w14:textId="77777777" w:rsidTr="00386DDB">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3954EE2C" w14:textId="6E37C5BA" w:rsidR="0094631C" w:rsidRPr="002A00C3" w:rsidRDefault="0094631C" w:rsidP="00EF197E">
            <w:pPr>
              <w:spacing w:after="0" w:line="240" w:lineRule="auto"/>
              <w:rPr>
                <w:rFonts w:ascii="Calibri" w:eastAsia="Times New Roman" w:hAnsi="Calibri" w:cs="Times New Roman"/>
                <w:color w:val="000000"/>
                <w:sz w:val="16"/>
                <w:szCs w:val="16"/>
                <w:lang w:val="en-GB" w:eastAsia="en-GB"/>
              </w:rPr>
            </w:pPr>
          </w:p>
        </w:tc>
        <w:tc>
          <w:tcPr>
            <w:tcW w:w="9782" w:type="dxa"/>
            <w:gridSpan w:val="4"/>
            <w:tcBorders>
              <w:top w:val="double" w:sz="6" w:space="0" w:color="auto"/>
              <w:left w:val="nil"/>
              <w:bottom w:val="nil"/>
              <w:right w:val="double" w:sz="6" w:space="0" w:color="000000"/>
            </w:tcBorders>
            <w:shd w:val="clear" w:color="auto" w:fill="auto"/>
            <w:noWrap/>
            <w:vAlign w:val="bottom"/>
            <w:hideMark/>
          </w:tcPr>
          <w:p w14:paraId="0A41ED12" w14:textId="77777777" w:rsidR="0094631C" w:rsidRPr="002A00C3" w:rsidRDefault="0094631C" w:rsidP="00EF197E">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1E309246" w14:textId="77777777" w:rsidR="0094631C" w:rsidRPr="002A00C3" w:rsidRDefault="0094631C" w:rsidP="00EF197E">
            <w:pPr>
              <w:spacing w:after="0" w:line="240" w:lineRule="auto"/>
              <w:jc w:val="center"/>
              <w:rPr>
                <w:rFonts w:ascii="Calibri" w:eastAsia="Times New Roman" w:hAnsi="Calibri" w:cs="Times New Roman"/>
                <w:b/>
                <w:bCs/>
                <w:i/>
                <w:iCs/>
                <w:color w:val="000000"/>
                <w:sz w:val="16"/>
                <w:szCs w:val="16"/>
                <w:lang w:val="en-GB" w:eastAsia="en-GB"/>
              </w:rPr>
            </w:pPr>
          </w:p>
          <w:p w14:paraId="48684CE3" w14:textId="77777777" w:rsidR="0094631C" w:rsidRPr="002A00C3" w:rsidRDefault="0094631C" w:rsidP="00EF197E">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45A88EA" w14:textId="77777777" w:rsidR="0094631C" w:rsidRPr="002A00C3" w:rsidRDefault="0094631C" w:rsidP="00EF197E">
            <w:pPr>
              <w:spacing w:after="0" w:line="240" w:lineRule="auto"/>
              <w:jc w:val="center"/>
              <w:rPr>
                <w:rFonts w:ascii="Calibri" w:eastAsia="Times New Roman" w:hAnsi="Calibri" w:cs="Times New Roman"/>
                <w:b/>
                <w:bCs/>
                <w:i/>
                <w:iCs/>
                <w:color w:val="000000"/>
                <w:sz w:val="16"/>
                <w:szCs w:val="16"/>
                <w:lang w:val="en-GB" w:eastAsia="en-GB"/>
              </w:rPr>
            </w:pPr>
          </w:p>
        </w:tc>
      </w:tr>
      <w:tr w:rsidR="0094631C" w:rsidRPr="0089462B" w14:paraId="36C0CCBA" w14:textId="77777777" w:rsidTr="00386DDB">
        <w:trPr>
          <w:trHeight w:val="386"/>
        </w:trPr>
        <w:tc>
          <w:tcPr>
            <w:tcW w:w="991" w:type="dxa"/>
            <w:vMerge w:val="restart"/>
            <w:tcBorders>
              <w:top w:val="nil"/>
              <w:left w:val="double" w:sz="6" w:space="0" w:color="auto"/>
              <w:right w:val="nil"/>
            </w:tcBorders>
            <w:shd w:val="clear" w:color="auto" w:fill="auto"/>
            <w:hideMark/>
          </w:tcPr>
          <w:p w14:paraId="32FED2CC"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74E9A6A9"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2ABA5B8"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p>
          <w:p w14:paraId="4E015524" w14:textId="77777777" w:rsidR="0094631C" w:rsidRPr="002A00C3" w:rsidRDefault="0094631C" w:rsidP="00EF197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2C22FE"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4C4726BD" w14:textId="77777777" w:rsidR="0094631C" w:rsidRPr="002A00C3" w:rsidRDefault="0094631C" w:rsidP="00EF197E">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0A610E7"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5DE34B80"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577" w:type="dxa"/>
            <w:tcBorders>
              <w:top w:val="single" w:sz="8" w:space="0" w:color="auto"/>
              <w:left w:val="single" w:sz="8" w:space="0" w:color="auto"/>
              <w:bottom w:val="single" w:sz="8" w:space="0" w:color="auto"/>
              <w:right w:val="double" w:sz="6" w:space="0" w:color="000000"/>
            </w:tcBorders>
            <w:vAlign w:val="center"/>
          </w:tcPr>
          <w:p w14:paraId="73D468AE"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94631C" w:rsidRPr="0089462B" w14:paraId="3983BA4E" w14:textId="77777777" w:rsidTr="00386DDB">
        <w:trPr>
          <w:trHeight w:val="89"/>
        </w:trPr>
        <w:tc>
          <w:tcPr>
            <w:tcW w:w="991" w:type="dxa"/>
            <w:vMerge/>
            <w:tcBorders>
              <w:left w:val="double" w:sz="6" w:space="0" w:color="auto"/>
              <w:right w:val="nil"/>
            </w:tcBorders>
            <w:shd w:val="clear" w:color="auto" w:fill="auto"/>
            <w:noWrap/>
            <w:vAlign w:val="bottom"/>
            <w:hideMark/>
          </w:tcPr>
          <w:p w14:paraId="1D7ADC9B" w14:textId="77777777" w:rsidR="0094631C" w:rsidRPr="002A00C3" w:rsidRDefault="0094631C" w:rsidP="00EF197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D6DE268" w14:textId="77777777" w:rsidR="0094631C" w:rsidRPr="002A00C3" w:rsidRDefault="0094631C" w:rsidP="00EF197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4B9356D2" w14:textId="77777777" w:rsidR="0094631C" w:rsidRPr="002A00C3" w:rsidRDefault="0094631C" w:rsidP="00EF197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E76821D"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77" w:type="dxa"/>
            <w:tcBorders>
              <w:top w:val="single" w:sz="8" w:space="0" w:color="auto"/>
              <w:left w:val="single" w:sz="8" w:space="0" w:color="auto"/>
              <w:bottom w:val="single" w:sz="8" w:space="0" w:color="auto"/>
              <w:right w:val="double" w:sz="6" w:space="0" w:color="000000"/>
            </w:tcBorders>
          </w:tcPr>
          <w:p w14:paraId="536A8BD8"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p>
        </w:tc>
      </w:tr>
      <w:tr w:rsidR="0094631C" w:rsidRPr="0089462B" w14:paraId="39E92524" w14:textId="77777777" w:rsidTr="00386DDB">
        <w:trPr>
          <w:trHeight w:val="163"/>
        </w:trPr>
        <w:tc>
          <w:tcPr>
            <w:tcW w:w="991" w:type="dxa"/>
            <w:vMerge/>
            <w:tcBorders>
              <w:left w:val="double" w:sz="6" w:space="0" w:color="auto"/>
              <w:right w:val="nil"/>
            </w:tcBorders>
            <w:shd w:val="clear" w:color="auto" w:fill="auto"/>
            <w:noWrap/>
            <w:vAlign w:val="bottom"/>
            <w:hideMark/>
          </w:tcPr>
          <w:p w14:paraId="0D8F1E34" w14:textId="77777777" w:rsidR="0094631C" w:rsidRPr="002A00C3" w:rsidRDefault="0094631C" w:rsidP="00EF197E">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865887" w14:textId="77777777" w:rsidR="0094631C" w:rsidRPr="002A00C3" w:rsidRDefault="0094631C" w:rsidP="00EF197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2AFF1041" w14:textId="77777777" w:rsidR="0094631C" w:rsidRPr="002A00C3" w:rsidRDefault="0094631C" w:rsidP="00EF197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161F65F5"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77" w:type="dxa"/>
            <w:tcBorders>
              <w:top w:val="single" w:sz="8" w:space="0" w:color="auto"/>
              <w:left w:val="single" w:sz="8" w:space="0" w:color="auto"/>
              <w:bottom w:val="single" w:sz="8" w:space="0" w:color="auto"/>
              <w:right w:val="double" w:sz="6" w:space="0" w:color="000000"/>
            </w:tcBorders>
          </w:tcPr>
          <w:p w14:paraId="4D972166"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p>
        </w:tc>
      </w:tr>
      <w:tr w:rsidR="0094631C" w:rsidRPr="0089462B" w14:paraId="7326C06B" w14:textId="77777777" w:rsidTr="00386DDB">
        <w:trPr>
          <w:trHeight w:val="96"/>
        </w:trPr>
        <w:tc>
          <w:tcPr>
            <w:tcW w:w="991" w:type="dxa"/>
            <w:vMerge/>
            <w:tcBorders>
              <w:left w:val="double" w:sz="6" w:space="0" w:color="auto"/>
              <w:right w:val="nil"/>
            </w:tcBorders>
            <w:shd w:val="clear" w:color="auto" w:fill="auto"/>
            <w:noWrap/>
            <w:vAlign w:val="bottom"/>
            <w:hideMark/>
          </w:tcPr>
          <w:p w14:paraId="40429CD0" w14:textId="77777777" w:rsidR="0094631C" w:rsidRPr="002A00C3" w:rsidRDefault="0094631C" w:rsidP="00EF197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6869D05" w14:textId="77777777" w:rsidR="0094631C" w:rsidRPr="002A00C3" w:rsidRDefault="0094631C" w:rsidP="00EF197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0542B145" w14:textId="77777777" w:rsidR="0094631C" w:rsidRPr="002A00C3" w:rsidRDefault="0094631C" w:rsidP="00EF197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A975F7B"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77" w:type="dxa"/>
            <w:tcBorders>
              <w:top w:val="single" w:sz="8" w:space="0" w:color="auto"/>
              <w:left w:val="single" w:sz="8" w:space="0" w:color="auto"/>
              <w:bottom w:val="single" w:sz="8" w:space="0" w:color="auto"/>
              <w:right w:val="double" w:sz="6" w:space="0" w:color="000000"/>
            </w:tcBorders>
          </w:tcPr>
          <w:p w14:paraId="4C36F375"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p>
        </w:tc>
      </w:tr>
      <w:tr w:rsidR="0094631C" w:rsidRPr="0089462B" w14:paraId="03E32149" w14:textId="77777777" w:rsidTr="00386DDB">
        <w:trPr>
          <w:trHeight w:val="96"/>
        </w:trPr>
        <w:tc>
          <w:tcPr>
            <w:tcW w:w="991" w:type="dxa"/>
            <w:vMerge/>
            <w:tcBorders>
              <w:left w:val="double" w:sz="6" w:space="0" w:color="auto"/>
              <w:right w:val="nil"/>
            </w:tcBorders>
            <w:shd w:val="clear" w:color="auto" w:fill="auto"/>
            <w:noWrap/>
            <w:vAlign w:val="bottom"/>
          </w:tcPr>
          <w:p w14:paraId="30B0BECF" w14:textId="77777777" w:rsidR="0094631C" w:rsidRPr="002A00C3" w:rsidRDefault="0094631C" w:rsidP="00EF197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4E14C" w14:textId="77777777" w:rsidR="0094631C" w:rsidRPr="002A00C3" w:rsidRDefault="0094631C" w:rsidP="00EF197E">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7593C8C5" w14:textId="77777777" w:rsidR="0094631C" w:rsidRPr="002A00C3" w:rsidRDefault="0094631C" w:rsidP="00EF197E">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418A1531"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p>
        </w:tc>
        <w:tc>
          <w:tcPr>
            <w:tcW w:w="1577" w:type="dxa"/>
            <w:tcBorders>
              <w:top w:val="single" w:sz="8" w:space="0" w:color="auto"/>
              <w:left w:val="single" w:sz="8" w:space="0" w:color="auto"/>
              <w:bottom w:val="single" w:sz="8" w:space="0" w:color="auto"/>
              <w:right w:val="double" w:sz="6" w:space="0" w:color="000000"/>
            </w:tcBorders>
          </w:tcPr>
          <w:p w14:paraId="695BDABB"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p>
        </w:tc>
      </w:tr>
      <w:tr w:rsidR="0094631C" w:rsidRPr="0089462B" w14:paraId="1516048F" w14:textId="77777777" w:rsidTr="00386DDB">
        <w:trPr>
          <w:trHeight w:val="96"/>
        </w:trPr>
        <w:tc>
          <w:tcPr>
            <w:tcW w:w="991" w:type="dxa"/>
            <w:vMerge/>
            <w:tcBorders>
              <w:left w:val="double" w:sz="6" w:space="0" w:color="auto"/>
              <w:right w:val="nil"/>
            </w:tcBorders>
            <w:shd w:val="clear" w:color="auto" w:fill="auto"/>
            <w:noWrap/>
            <w:vAlign w:val="bottom"/>
          </w:tcPr>
          <w:p w14:paraId="3B80AFD5" w14:textId="77777777" w:rsidR="0094631C" w:rsidRPr="002A00C3" w:rsidRDefault="0094631C" w:rsidP="00EF197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E64EB4" w14:textId="77777777" w:rsidR="0094631C" w:rsidRPr="002A00C3" w:rsidRDefault="0094631C" w:rsidP="00EF197E">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8661E70" w14:textId="77777777" w:rsidR="0094631C" w:rsidRPr="002A00C3" w:rsidRDefault="0094631C" w:rsidP="00EF197E">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30AAA0BB"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p>
        </w:tc>
        <w:tc>
          <w:tcPr>
            <w:tcW w:w="1577" w:type="dxa"/>
            <w:tcBorders>
              <w:top w:val="single" w:sz="8" w:space="0" w:color="auto"/>
              <w:left w:val="single" w:sz="8" w:space="0" w:color="auto"/>
              <w:bottom w:val="single" w:sz="8" w:space="0" w:color="auto"/>
              <w:right w:val="double" w:sz="6" w:space="0" w:color="000000"/>
            </w:tcBorders>
          </w:tcPr>
          <w:p w14:paraId="1CE4EAF2"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p>
        </w:tc>
      </w:tr>
      <w:tr w:rsidR="0094631C" w:rsidRPr="002A00C3" w14:paraId="79A17A06" w14:textId="77777777" w:rsidTr="00386DD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08B98FBC" w14:textId="77777777" w:rsidR="0094631C" w:rsidRPr="002A00C3" w:rsidRDefault="0094631C" w:rsidP="00EF197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1CBD219" w14:textId="77777777" w:rsidR="0094631C" w:rsidRPr="002A00C3" w:rsidRDefault="0094631C" w:rsidP="00EF197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1347E8C5" w14:textId="77777777" w:rsidR="0094631C" w:rsidRPr="002A00C3" w:rsidRDefault="0094631C" w:rsidP="00EF197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48B97F52"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77" w:type="dxa"/>
            <w:tcBorders>
              <w:top w:val="single" w:sz="8" w:space="0" w:color="auto"/>
              <w:left w:val="single" w:sz="8" w:space="0" w:color="auto"/>
              <w:bottom w:val="double" w:sz="6" w:space="0" w:color="auto"/>
              <w:right w:val="double" w:sz="6" w:space="0" w:color="000000"/>
            </w:tcBorders>
          </w:tcPr>
          <w:p w14:paraId="0F5637A5"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1059B8">
      <w:headerReference w:type="default" r:id="rId13"/>
      <w:footerReference w:type="default" r:id="rId14"/>
      <w:headerReference w:type="first" r:id="rId15"/>
      <w:endnotePr>
        <w:numFmt w:val="decimal"/>
      </w:endnotePr>
      <w:type w:val="continuous"/>
      <w:pgSz w:w="11906" w:h="16838"/>
      <w:pgMar w:top="1191" w:right="425" w:bottom="227" w:left="3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6366E" w14:textId="77777777" w:rsidR="00DA296A" w:rsidRDefault="00DA296A" w:rsidP="00261299">
      <w:pPr>
        <w:spacing w:after="0" w:line="240" w:lineRule="auto"/>
      </w:pPr>
      <w:r>
        <w:separator/>
      </w:r>
    </w:p>
  </w:endnote>
  <w:endnote w:type="continuationSeparator" w:id="0">
    <w:p w14:paraId="17528BA9" w14:textId="77777777" w:rsidR="00DA296A" w:rsidRDefault="00DA296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819F8" w:rsidRPr="00114066" w:rsidRDefault="000819F8"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819F8" w:rsidRPr="00114066" w:rsidRDefault="000819F8"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819F8" w:rsidRPr="00114066" w:rsidRDefault="000819F8"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819F8" w:rsidRPr="00114066" w:rsidRDefault="000819F8"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p w14:paraId="690917AE" w14:textId="77777777" w:rsidR="00FD2519" w:rsidRPr="00114066" w:rsidRDefault="00FD2519" w:rsidP="00DC3994">
      <w:pPr>
        <w:pStyle w:val="FootnoteText"/>
        <w:spacing w:before="120" w:after="120"/>
        <w:ind w:left="284" w:firstLine="0"/>
        <w:rPr>
          <w:rFonts w:asciiTheme="minorHAnsi" w:hAnsiTheme="minorHAnsi" w:cstheme="minorHAnsi"/>
          <w:b/>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994"/>
        <w:gridCol w:w="372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7F641B0" w:rsidR="00774BD5" w:rsidRDefault="00774BD5">
        <w:pPr>
          <w:pStyle w:val="Footer"/>
          <w:jc w:val="center"/>
        </w:pPr>
        <w:r>
          <w:fldChar w:fldCharType="begin"/>
        </w:r>
        <w:r>
          <w:instrText xml:space="preserve"> PAGE   \* MERGEFORMAT </w:instrText>
        </w:r>
        <w:r>
          <w:fldChar w:fldCharType="separate"/>
        </w:r>
        <w:r w:rsidR="006328BF">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C73AF" w14:textId="77777777" w:rsidR="00DA296A" w:rsidRDefault="00DA296A" w:rsidP="00261299">
      <w:pPr>
        <w:spacing w:after="0" w:line="240" w:lineRule="auto"/>
      </w:pPr>
      <w:r>
        <w:separator/>
      </w:r>
    </w:p>
  </w:footnote>
  <w:footnote w:type="continuationSeparator" w:id="0">
    <w:p w14:paraId="6B326B05" w14:textId="77777777" w:rsidR="00DA296A" w:rsidRDefault="00DA296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eader"/>
      <w:jc w:val="center"/>
    </w:pPr>
    <w:r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lt-LT" w:eastAsia="lt-L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lt-LT" w:eastAsia="lt-L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997F29D"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328BF">
                            <w:rPr>
                              <w:rFonts w:ascii="Verdana" w:hAnsi="Verdana"/>
                              <w:b/>
                              <w:i/>
                              <w:color w:val="003CB4"/>
                              <w:sz w:val="14"/>
                              <w:szCs w:val="16"/>
                              <w:lang w:val="en-GB"/>
                            </w:rPr>
                            <w:t>16</w:t>
                          </w:r>
                          <w:r>
                            <w:rPr>
                              <w:rFonts w:ascii="Verdana" w:hAnsi="Verdana"/>
                              <w:b/>
                              <w:i/>
                              <w:color w:val="003CB4"/>
                              <w:sz w:val="14"/>
                              <w:szCs w:val="16"/>
                              <w:lang w:val="en-GB"/>
                            </w:rPr>
                            <w:t>/20</w:t>
                          </w:r>
                          <w:r w:rsidR="006328BF">
                            <w:rPr>
                              <w:rFonts w:ascii="Verdana" w:hAnsi="Verdana"/>
                              <w:b/>
                              <w:i/>
                              <w:color w:val="003CB4"/>
                              <w:sz w:val="14"/>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997F29D"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328BF">
                      <w:rPr>
                        <w:rFonts w:ascii="Verdana" w:hAnsi="Verdana"/>
                        <w:b/>
                        <w:i/>
                        <w:color w:val="003CB4"/>
                        <w:sz w:val="14"/>
                        <w:szCs w:val="16"/>
                        <w:lang w:val="en-GB"/>
                      </w:rPr>
                      <w:t>16</w:t>
                    </w:r>
                    <w:r>
                      <w:rPr>
                        <w:rFonts w:ascii="Verdana" w:hAnsi="Verdana"/>
                        <w:b/>
                        <w:i/>
                        <w:color w:val="003CB4"/>
                        <w:sz w:val="14"/>
                        <w:szCs w:val="16"/>
                        <w:lang w:val="en-GB"/>
                      </w:rPr>
                      <w:t>/20</w:t>
                    </w:r>
                    <w:r w:rsidR="006328BF">
                      <w:rPr>
                        <w:rFonts w:ascii="Verdana" w:hAnsi="Verdana"/>
                        <w:b/>
                        <w:i/>
                        <w:color w:val="003CB4"/>
                        <w:sz w:val="14"/>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lt-LT" w:eastAsia="lt-L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01CB"/>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9F8"/>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9B8"/>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48AA"/>
    <w:rsid w:val="001B4D8A"/>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DDB"/>
    <w:rsid w:val="00387F88"/>
    <w:rsid w:val="003A165A"/>
    <w:rsid w:val="003A7429"/>
    <w:rsid w:val="003B3110"/>
    <w:rsid w:val="003B34EF"/>
    <w:rsid w:val="003B388B"/>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2FFA"/>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43A9"/>
    <w:rsid w:val="00546E60"/>
    <w:rsid w:val="00547D93"/>
    <w:rsid w:val="005503E4"/>
    <w:rsid w:val="00550A3D"/>
    <w:rsid w:val="00555A2A"/>
    <w:rsid w:val="00556748"/>
    <w:rsid w:val="00561426"/>
    <w:rsid w:val="00562EB0"/>
    <w:rsid w:val="00565559"/>
    <w:rsid w:val="00572B3B"/>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8B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6F45"/>
    <w:rsid w:val="006C5A54"/>
    <w:rsid w:val="006C5DFA"/>
    <w:rsid w:val="006C68B3"/>
    <w:rsid w:val="006D0130"/>
    <w:rsid w:val="006D1EFD"/>
    <w:rsid w:val="006D325B"/>
    <w:rsid w:val="006D3CA9"/>
    <w:rsid w:val="006D6928"/>
    <w:rsid w:val="006D7AC9"/>
    <w:rsid w:val="006E0FB8"/>
    <w:rsid w:val="006E2CDC"/>
    <w:rsid w:val="006E4863"/>
    <w:rsid w:val="006F04F8"/>
    <w:rsid w:val="006F6578"/>
    <w:rsid w:val="006F797A"/>
    <w:rsid w:val="00700E65"/>
    <w:rsid w:val="00701D9D"/>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6B98"/>
    <w:rsid w:val="008309F5"/>
    <w:rsid w:val="00830E30"/>
    <w:rsid w:val="00831611"/>
    <w:rsid w:val="0083290C"/>
    <w:rsid w:val="00833616"/>
    <w:rsid w:val="008400FC"/>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4631C"/>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20CA"/>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674"/>
    <w:rsid w:val="00C13F14"/>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60A"/>
    <w:rsid w:val="00C82C12"/>
    <w:rsid w:val="00C8335D"/>
    <w:rsid w:val="00C857F2"/>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896"/>
    <w:rsid w:val="00D34B5F"/>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07A"/>
    <w:rsid w:val="00DA0FE7"/>
    <w:rsid w:val="00DA296A"/>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4C1A"/>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2519"/>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CAA6C10-4CD0-4CA0-A627-CBB34A80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1B48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9342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tu.edu/en/admis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ka.velickaite@ktu.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2FE5F-888C-4FD4-AED5-ED5453E7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3627</Words>
  <Characters>2068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Veličkaitė Monika</cp:lastModifiedBy>
  <cp:revision>2</cp:revision>
  <cp:lastPrinted>2015-04-21T08:42:00Z</cp:lastPrinted>
  <dcterms:created xsi:type="dcterms:W3CDTF">2016-04-04T05:50:00Z</dcterms:created>
  <dcterms:modified xsi:type="dcterms:W3CDTF">2016-04-04T05:50:00Z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